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9" w:rsidRDefault="002F170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身心障礙者專用停車位識別證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身心障礙者停車證</w:t>
      </w:r>
    </w:p>
    <w:p w:rsidR="00FE4249" w:rsidRDefault="002F170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申請委託書</w:t>
      </w:r>
    </w:p>
    <w:p w:rsidR="00FE4249" w:rsidRDefault="002F170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無法親自申請　　　身心障礙者專用停車位識別證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身心障礙者停車證</w:t>
      </w:r>
    </w:p>
    <w:p w:rsidR="00FE4249" w:rsidRDefault="00FE4249">
      <w:pPr>
        <w:ind w:left="480"/>
        <w:rPr>
          <w:rFonts w:ascii="標楷體" w:eastAsia="標楷體" w:hAnsi="標楷體"/>
        </w:rPr>
      </w:pPr>
    </w:p>
    <w:p w:rsidR="00FE4249" w:rsidRDefault="00FE4249">
      <w:pPr>
        <w:ind w:left="480"/>
        <w:rPr>
          <w:rFonts w:ascii="標楷體" w:eastAsia="標楷體" w:hAnsi="標楷體"/>
        </w:rPr>
      </w:pPr>
    </w:p>
    <w:p w:rsidR="00FE4249" w:rsidRDefault="002F170A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特委託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先生／女士　代為辦理申請手續，如有虛偽不實或其他不正當之方法申請者，願負法律責任。</w:t>
      </w:r>
    </w:p>
    <w:p w:rsidR="00FE4249" w:rsidRDefault="002F170A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委託人姓名：　　　　　　　　　　　（簽名或蓋章）　電話：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受託人姓名：　　　　　　　　　　　（簽名或蓋章）　電話：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與委託人關係：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/>
      </w:tblPr>
      <w:tblGrid>
        <w:gridCol w:w="4847"/>
        <w:gridCol w:w="4847"/>
      </w:tblGrid>
      <w:tr w:rsidR="00FE4249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委託人身分證正反面影本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受託人身分證正反面影本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FE4249" w:rsidRDefault="00FE42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4249" w:rsidRDefault="00FE4249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ind w:firstLine="560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FE4249" w:rsidSect="00FE424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0A" w:rsidRDefault="002F170A" w:rsidP="00FE4249">
      <w:r>
        <w:separator/>
      </w:r>
    </w:p>
  </w:endnote>
  <w:endnote w:type="continuationSeparator" w:id="0">
    <w:p w:rsidR="002F170A" w:rsidRDefault="002F170A" w:rsidP="00FE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0A" w:rsidRDefault="002F170A" w:rsidP="00FE4249">
      <w:r w:rsidRPr="00FE4249">
        <w:rPr>
          <w:color w:val="000000"/>
        </w:rPr>
        <w:separator/>
      </w:r>
    </w:p>
  </w:footnote>
  <w:footnote w:type="continuationSeparator" w:id="0">
    <w:p w:rsidR="002F170A" w:rsidRDefault="002F170A" w:rsidP="00FE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4249"/>
    <w:rsid w:val="002F170A"/>
    <w:rsid w:val="0087786D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24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身心障礙者專用停車位識別證</dc:title>
  <dc:subject>身心障礙者專用停車位識別證</dc:subject>
  <dc:creator>社會局</dc:creator>
  <cp:keywords>身心障礙者專用停車位識別證</cp:keywords>
  <cp:lastModifiedBy>簡志昌</cp:lastModifiedBy>
  <cp:revision>2</cp:revision>
  <dcterms:created xsi:type="dcterms:W3CDTF">2016-02-19T06:24:00Z</dcterms:created>
  <dcterms:modified xsi:type="dcterms:W3CDTF">2016-02-19T06:24:00Z</dcterms:modified>
</cp:coreProperties>
</file>